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F20" w14:textId="1A4D15B0" w:rsidR="00FF0235" w:rsidRDefault="00FF0235" w:rsidP="00AD3A22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3"/>
        <w:gridCol w:w="71"/>
        <w:gridCol w:w="2621"/>
        <w:gridCol w:w="850"/>
        <w:gridCol w:w="1559"/>
        <w:gridCol w:w="284"/>
        <w:gridCol w:w="2693"/>
      </w:tblGrid>
      <w:tr w:rsidR="000065B7" w14:paraId="0EC11028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29EFD739" w14:textId="33E3DC0B" w:rsidR="000065B7" w:rsidRPr="00FD12E5" w:rsidRDefault="000065B7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Candidate Name:</w:t>
            </w:r>
          </w:p>
        </w:tc>
        <w:tc>
          <w:tcPr>
            <w:tcW w:w="5386" w:type="dxa"/>
            <w:gridSpan w:val="4"/>
          </w:tcPr>
          <w:p w14:paraId="71207C3F" w14:textId="77777777" w:rsidR="000065B7" w:rsidRPr="00EF5941" w:rsidRDefault="000065B7" w:rsidP="00AD3A22">
            <w:pPr>
              <w:rPr>
                <w:b/>
                <w:bCs/>
              </w:rPr>
            </w:pPr>
          </w:p>
        </w:tc>
      </w:tr>
      <w:tr w:rsidR="000065B7" w14:paraId="10F71CAE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1F95938B" w14:textId="12D43284" w:rsidR="000065B7" w:rsidRPr="00FD12E5" w:rsidRDefault="000065B7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 xml:space="preserve">Education </w:t>
            </w:r>
            <w:r w:rsidR="00604BF6" w:rsidRPr="00FD12E5">
              <w:rPr>
                <w:b/>
                <w:bCs/>
                <w:color w:val="FFFFFF" w:themeColor="background1"/>
              </w:rPr>
              <w:t>Establishment Name:</w:t>
            </w:r>
          </w:p>
        </w:tc>
        <w:tc>
          <w:tcPr>
            <w:tcW w:w="5386" w:type="dxa"/>
            <w:gridSpan w:val="4"/>
          </w:tcPr>
          <w:p w14:paraId="4849FA23" w14:textId="77777777" w:rsidR="000065B7" w:rsidRPr="00EF5941" w:rsidRDefault="000065B7" w:rsidP="00AD3A22">
            <w:pPr>
              <w:rPr>
                <w:b/>
                <w:bCs/>
              </w:rPr>
            </w:pPr>
          </w:p>
        </w:tc>
      </w:tr>
      <w:tr w:rsidR="000065B7" w14:paraId="1E1550CB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7313F0F6" w14:textId="1CD60D46" w:rsidR="000065B7" w:rsidRPr="00FD12E5" w:rsidRDefault="002A3385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 xml:space="preserve">Education Establishment </w:t>
            </w:r>
            <w:r w:rsidRPr="00FD12E5">
              <w:rPr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5386" w:type="dxa"/>
            <w:gridSpan w:val="4"/>
          </w:tcPr>
          <w:p w14:paraId="257EECCD" w14:textId="77777777" w:rsidR="000065B7" w:rsidRPr="00EF5941" w:rsidRDefault="000065B7" w:rsidP="00AD3A22">
            <w:pPr>
              <w:rPr>
                <w:b/>
                <w:bCs/>
              </w:rPr>
            </w:pPr>
          </w:p>
          <w:p w14:paraId="5F0FFE95" w14:textId="77777777" w:rsidR="00EF5941" w:rsidRPr="00EF5941" w:rsidRDefault="00EF5941" w:rsidP="00AD3A22">
            <w:pPr>
              <w:rPr>
                <w:b/>
                <w:bCs/>
              </w:rPr>
            </w:pPr>
          </w:p>
        </w:tc>
      </w:tr>
      <w:tr w:rsidR="00706562" w14:paraId="6ADA6257" w14:textId="77777777" w:rsidTr="00EF5941">
        <w:trPr>
          <w:trHeight w:val="568"/>
        </w:trPr>
        <w:tc>
          <w:tcPr>
            <w:tcW w:w="10201" w:type="dxa"/>
            <w:gridSpan w:val="7"/>
            <w:shd w:val="clear" w:color="auto" w:fill="00B0F0"/>
            <w:vAlign w:val="center"/>
          </w:tcPr>
          <w:p w14:paraId="6B284F3F" w14:textId="3A3649B9" w:rsidR="00706562" w:rsidRPr="00FD12E5" w:rsidRDefault="00706562" w:rsidP="00FD12E5">
            <w:pPr>
              <w:jc w:val="center"/>
              <w:rPr>
                <w:b/>
                <w:bCs/>
              </w:rPr>
            </w:pPr>
            <w:r w:rsidRPr="00FD12E5">
              <w:rPr>
                <w:b/>
                <w:bCs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151306" w14:paraId="2EE8D87F" w14:textId="77777777" w:rsidTr="00B5298A">
        <w:tc>
          <w:tcPr>
            <w:tcW w:w="2123" w:type="dxa"/>
            <w:shd w:val="clear" w:color="auto" w:fill="00B0F0"/>
            <w:vAlign w:val="center"/>
          </w:tcPr>
          <w:p w14:paraId="175523D0" w14:textId="77777777" w:rsidR="00151306" w:rsidRPr="00FD12E5" w:rsidRDefault="00151306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DOB:</w:t>
            </w:r>
          </w:p>
        </w:tc>
        <w:tc>
          <w:tcPr>
            <w:tcW w:w="2692" w:type="dxa"/>
            <w:gridSpan w:val="2"/>
            <w:vAlign w:val="center"/>
          </w:tcPr>
          <w:p w14:paraId="56FB9F76" w14:textId="28F9EF11" w:rsidR="00151306" w:rsidRPr="00EF5941" w:rsidRDefault="00151306" w:rsidP="00AD3A22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shd w:val="clear" w:color="auto" w:fill="00B0F0"/>
          </w:tcPr>
          <w:p w14:paraId="6270F73A" w14:textId="442F3FB8" w:rsidR="00151306" w:rsidRPr="00FD12E5" w:rsidRDefault="00462C49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Work Phone Number:</w:t>
            </w:r>
          </w:p>
        </w:tc>
        <w:tc>
          <w:tcPr>
            <w:tcW w:w="2977" w:type="dxa"/>
            <w:gridSpan w:val="2"/>
          </w:tcPr>
          <w:p w14:paraId="0E215573" w14:textId="3C31ED7F" w:rsidR="00151306" w:rsidRPr="00EF5941" w:rsidRDefault="00151306" w:rsidP="00AD3A22">
            <w:pPr>
              <w:rPr>
                <w:b/>
                <w:bCs/>
              </w:rPr>
            </w:pPr>
          </w:p>
        </w:tc>
      </w:tr>
      <w:tr w:rsidR="00925B7F" w14:paraId="04F5CAFA" w14:textId="77777777" w:rsidTr="00B5298A">
        <w:tc>
          <w:tcPr>
            <w:tcW w:w="2123" w:type="dxa"/>
            <w:shd w:val="clear" w:color="auto" w:fill="00B0F0"/>
            <w:vAlign w:val="center"/>
          </w:tcPr>
          <w:p w14:paraId="59CD0935" w14:textId="57A8E136" w:rsidR="00925B7F" w:rsidRPr="00FD12E5" w:rsidRDefault="00925B7F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Home Phone Number:</w:t>
            </w:r>
          </w:p>
        </w:tc>
        <w:tc>
          <w:tcPr>
            <w:tcW w:w="2692" w:type="dxa"/>
            <w:gridSpan w:val="2"/>
            <w:vAlign w:val="center"/>
          </w:tcPr>
          <w:p w14:paraId="35C64E70" w14:textId="5043F2F9" w:rsidR="00925B7F" w:rsidRPr="00EF5941" w:rsidRDefault="00925B7F" w:rsidP="00AD3A22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shd w:val="clear" w:color="auto" w:fill="00B0F0"/>
          </w:tcPr>
          <w:p w14:paraId="1CE33EB8" w14:textId="1B18C7E8" w:rsidR="00925B7F" w:rsidRPr="00FD12E5" w:rsidRDefault="00925B7F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Personal Mobile Number:</w:t>
            </w:r>
          </w:p>
        </w:tc>
        <w:tc>
          <w:tcPr>
            <w:tcW w:w="2977" w:type="dxa"/>
            <w:gridSpan w:val="2"/>
          </w:tcPr>
          <w:p w14:paraId="13BBF169" w14:textId="3392AC28" w:rsidR="00925B7F" w:rsidRPr="00EF5941" w:rsidRDefault="00925B7F" w:rsidP="00AD3A22">
            <w:pPr>
              <w:rPr>
                <w:b/>
                <w:bCs/>
              </w:rPr>
            </w:pPr>
          </w:p>
        </w:tc>
      </w:tr>
      <w:tr w:rsidR="00462C49" w14:paraId="1E19F25D" w14:textId="77777777" w:rsidTr="00B5298A">
        <w:tc>
          <w:tcPr>
            <w:tcW w:w="2123" w:type="dxa"/>
            <w:shd w:val="clear" w:color="auto" w:fill="00B0F0"/>
            <w:vAlign w:val="center"/>
          </w:tcPr>
          <w:p w14:paraId="3E38A3D4" w14:textId="1D3D88CB" w:rsidR="00462C49" w:rsidRPr="00FD12E5" w:rsidRDefault="00462C49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Work Email:</w:t>
            </w:r>
          </w:p>
        </w:tc>
        <w:tc>
          <w:tcPr>
            <w:tcW w:w="2692" w:type="dxa"/>
            <w:gridSpan w:val="2"/>
            <w:vAlign w:val="center"/>
          </w:tcPr>
          <w:p w14:paraId="43656DBB" w14:textId="601FC796" w:rsidR="00462C49" w:rsidRPr="00EF5941" w:rsidRDefault="00462C49" w:rsidP="00AD3A22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shd w:val="clear" w:color="auto" w:fill="00B0F0"/>
          </w:tcPr>
          <w:p w14:paraId="0CD340AD" w14:textId="4E36D83E" w:rsidR="00462C49" w:rsidRPr="00FD12E5" w:rsidRDefault="00462C49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Personal Email:</w:t>
            </w:r>
          </w:p>
        </w:tc>
        <w:tc>
          <w:tcPr>
            <w:tcW w:w="2977" w:type="dxa"/>
            <w:gridSpan w:val="2"/>
          </w:tcPr>
          <w:p w14:paraId="252F6B10" w14:textId="6B072996" w:rsidR="00462C49" w:rsidRPr="00EF5941" w:rsidRDefault="00462C49" w:rsidP="00AD3A22">
            <w:pPr>
              <w:rPr>
                <w:b/>
                <w:bCs/>
              </w:rPr>
            </w:pPr>
          </w:p>
        </w:tc>
      </w:tr>
      <w:tr w:rsidR="00925B7F" w14:paraId="5DC06A38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74452649" w14:textId="03692C79" w:rsidR="00925B7F" w:rsidRPr="00FD12E5" w:rsidRDefault="00925B7F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Personal Address:</w:t>
            </w:r>
          </w:p>
        </w:tc>
        <w:tc>
          <w:tcPr>
            <w:tcW w:w="5386" w:type="dxa"/>
            <w:gridSpan w:val="4"/>
          </w:tcPr>
          <w:p w14:paraId="1C422628" w14:textId="77777777" w:rsidR="00925B7F" w:rsidRDefault="00925B7F" w:rsidP="00AD3A22"/>
          <w:p w14:paraId="16C8E3D5" w14:textId="77777777" w:rsidR="00EF5941" w:rsidRDefault="00EF5941" w:rsidP="00AD3A22"/>
          <w:p w14:paraId="2FD6C7EC" w14:textId="77777777" w:rsidR="00EF5941" w:rsidRDefault="00EF5941" w:rsidP="00AD3A22"/>
        </w:tc>
      </w:tr>
      <w:tr w:rsidR="00682765" w14:paraId="5541451B" w14:textId="77777777" w:rsidTr="00EF5941">
        <w:trPr>
          <w:trHeight w:val="689"/>
        </w:trPr>
        <w:tc>
          <w:tcPr>
            <w:tcW w:w="10201" w:type="dxa"/>
            <w:gridSpan w:val="7"/>
            <w:shd w:val="clear" w:color="auto" w:fill="00B0F0"/>
            <w:vAlign w:val="center"/>
          </w:tcPr>
          <w:p w14:paraId="53D2B39C" w14:textId="11F082F3" w:rsidR="00682765" w:rsidRPr="00FD12E5" w:rsidRDefault="00682765" w:rsidP="00FF41F5">
            <w:pPr>
              <w:jc w:val="center"/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  <w:sz w:val="28"/>
                <w:szCs w:val="28"/>
              </w:rPr>
              <w:t>Course Pre-Requisites</w:t>
            </w:r>
          </w:p>
        </w:tc>
      </w:tr>
      <w:tr w:rsidR="00682765" w14:paraId="6E0800A3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70022914" w14:textId="1CFC178B" w:rsidR="00682765" w:rsidRPr="00FD12E5" w:rsidRDefault="00FF41F5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Are you over the age of 21?</w:t>
            </w:r>
          </w:p>
        </w:tc>
        <w:tc>
          <w:tcPr>
            <w:tcW w:w="5386" w:type="dxa"/>
            <w:gridSpan w:val="4"/>
            <w:vAlign w:val="center"/>
          </w:tcPr>
          <w:p w14:paraId="1DEED256" w14:textId="7FC54E9E" w:rsidR="00682765" w:rsidRPr="00EF5941" w:rsidRDefault="00FF41F5" w:rsidP="00FF41F5">
            <w:pPr>
              <w:jc w:val="center"/>
              <w:rPr>
                <w:b/>
                <w:bCs/>
              </w:rPr>
            </w:pPr>
            <w:r w:rsidRPr="00EF5941">
              <w:rPr>
                <w:b/>
                <w:bCs/>
              </w:rPr>
              <w:t>Yes / No</w:t>
            </w:r>
          </w:p>
        </w:tc>
      </w:tr>
      <w:tr w:rsidR="00FF41F5" w14:paraId="1D3B5518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1259244C" w14:textId="31F854BB" w:rsidR="00FF41F5" w:rsidRPr="00FD12E5" w:rsidRDefault="00F75C63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Are you a qualified teacher or Youth Leader?</w:t>
            </w:r>
          </w:p>
        </w:tc>
        <w:tc>
          <w:tcPr>
            <w:tcW w:w="5386" w:type="dxa"/>
            <w:gridSpan w:val="4"/>
            <w:vAlign w:val="center"/>
          </w:tcPr>
          <w:p w14:paraId="00D24204" w14:textId="70C354E9" w:rsidR="00FF41F5" w:rsidRPr="00EF5941" w:rsidRDefault="00F75C63" w:rsidP="00FF41F5">
            <w:pPr>
              <w:jc w:val="center"/>
              <w:rPr>
                <w:b/>
                <w:bCs/>
              </w:rPr>
            </w:pPr>
            <w:r w:rsidRPr="00EF5941">
              <w:rPr>
                <w:b/>
                <w:bCs/>
              </w:rPr>
              <w:t>Yes / No</w:t>
            </w:r>
          </w:p>
        </w:tc>
      </w:tr>
      <w:tr w:rsidR="00FF41F5" w14:paraId="46D8E3BF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46FA00B8" w14:textId="4F495313" w:rsidR="00FF41F5" w:rsidRPr="00FD12E5" w:rsidRDefault="00F75C63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Are you a full member of Snowsport England?</w:t>
            </w:r>
          </w:p>
        </w:tc>
        <w:tc>
          <w:tcPr>
            <w:tcW w:w="5386" w:type="dxa"/>
            <w:gridSpan w:val="4"/>
            <w:vAlign w:val="center"/>
          </w:tcPr>
          <w:p w14:paraId="7FFA77F5" w14:textId="52A19952" w:rsidR="00FF41F5" w:rsidRPr="00EF5941" w:rsidRDefault="00F75C63" w:rsidP="00FF41F5">
            <w:pPr>
              <w:jc w:val="center"/>
              <w:rPr>
                <w:b/>
                <w:bCs/>
              </w:rPr>
            </w:pPr>
            <w:r w:rsidRPr="00EF5941">
              <w:rPr>
                <w:b/>
                <w:bCs/>
              </w:rPr>
              <w:t>Yes / No</w:t>
            </w:r>
          </w:p>
        </w:tc>
      </w:tr>
      <w:tr w:rsidR="00B30787" w14:paraId="65FACA25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49725493" w14:textId="71156235" w:rsidR="00B30787" w:rsidRPr="00FD12E5" w:rsidRDefault="00B30787" w:rsidP="00AD3A22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Have you completed the Snowsport Course Organiser Award?</w:t>
            </w:r>
          </w:p>
        </w:tc>
        <w:tc>
          <w:tcPr>
            <w:tcW w:w="2409" w:type="dxa"/>
            <w:gridSpan w:val="2"/>
            <w:vAlign w:val="center"/>
          </w:tcPr>
          <w:p w14:paraId="257F621B" w14:textId="13BD11E8" w:rsidR="00B30787" w:rsidRPr="00EF5941" w:rsidRDefault="00B30787" w:rsidP="00FF41F5">
            <w:pPr>
              <w:jc w:val="center"/>
              <w:rPr>
                <w:b/>
                <w:bCs/>
              </w:rPr>
            </w:pPr>
            <w:r w:rsidRPr="00EF5941">
              <w:rPr>
                <w:b/>
                <w:bCs/>
              </w:rPr>
              <w:t>Yes / No</w:t>
            </w:r>
          </w:p>
        </w:tc>
        <w:tc>
          <w:tcPr>
            <w:tcW w:w="2977" w:type="dxa"/>
            <w:gridSpan w:val="2"/>
            <w:vAlign w:val="center"/>
          </w:tcPr>
          <w:p w14:paraId="60962952" w14:textId="77777777" w:rsidR="00B30787" w:rsidRPr="00EF5941" w:rsidRDefault="00B30787" w:rsidP="00B30787">
            <w:pPr>
              <w:rPr>
                <w:b/>
                <w:bCs/>
              </w:rPr>
            </w:pPr>
            <w:r w:rsidRPr="00EF5941">
              <w:rPr>
                <w:b/>
                <w:bCs/>
              </w:rPr>
              <w:t>If yes</w:t>
            </w:r>
            <w:r w:rsidR="00B3355C" w:rsidRPr="00EF5941">
              <w:rPr>
                <w:b/>
                <w:bCs/>
              </w:rPr>
              <w:t>, date of completion:</w:t>
            </w:r>
          </w:p>
          <w:p w14:paraId="7CCE1EAB" w14:textId="77777777" w:rsidR="00B3355C" w:rsidRPr="00EF5941" w:rsidRDefault="00B3355C" w:rsidP="00B30787">
            <w:pPr>
              <w:rPr>
                <w:b/>
                <w:bCs/>
              </w:rPr>
            </w:pPr>
          </w:p>
          <w:p w14:paraId="4223798C" w14:textId="2A78E0EE" w:rsidR="00B3355C" w:rsidRPr="00EF5941" w:rsidRDefault="00B3355C" w:rsidP="00B30787">
            <w:pPr>
              <w:rPr>
                <w:b/>
                <w:bCs/>
              </w:rPr>
            </w:pPr>
          </w:p>
        </w:tc>
      </w:tr>
      <w:tr w:rsidR="00AE702A" w14:paraId="06FAD637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60872582" w14:textId="250DC4C8" w:rsidR="00AE702A" w:rsidRPr="00FD12E5" w:rsidRDefault="00AE702A" w:rsidP="00AE702A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 xml:space="preserve">Have you completed </w:t>
            </w:r>
            <w:r w:rsidRPr="00FD12E5">
              <w:rPr>
                <w:b/>
                <w:bCs/>
                <w:color w:val="FFFFFF" w:themeColor="background1"/>
              </w:rPr>
              <w:t>a 2 Day HSE First Aid Course?</w:t>
            </w:r>
          </w:p>
        </w:tc>
        <w:tc>
          <w:tcPr>
            <w:tcW w:w="2409" w:type="dxa"/>
            <w:gridSpan w:val="2"/>
            <w:vAlign w:val="center"/>
          </w:tcPr>
          <w:p w14:paraId="3BB6CEFC" w14:textId="4376A146" w:rsidR="00AE702A" w:rsidRPr="00EF5941" w:rsidRDefault="00AE702A" w:rsidP="00AE702A">
            <w:pPr>
              <w:jc w:val="center"/>
              <w:rPr>
                <w:b/>
                <w:bCs/>
              </w:rPr>
            </w:pPr>
            <w:r w:rsidRPr="00EF5941">
              <w:rPr>
                <w:b/>
                <w:bCs/>
              </w:rPr>
              <w:t>Yes / No</w:t>
            </w:r>
          </w:p>
        </w:tc>
        <w:tc>
          <w:tcPr>
            <w:tcW w:w="2977" w:type="dxa"/>
            <w:gridSpan w:val="2"/>
            <w:vAlign w:val="center"/>
          </w:tcPr>
          <w:p w14:paraId="3915C3EF" w14:textId="77777777" w:rsidR="00AE702A" w:rsidRPr="00EF5941" w:rsidRDefault="00AE702A" w:rsidP="00AE702A">
            <w:pPr>
              <w:rPr>
                <w:b/>
                <w:bCs/>
              </w:rPr>
            </w:pPr>
            <w:r w:rsidRPr="00EF5941">
              <w:rPr>
                <w:b/>
                <w:bCs/>
              </w:rPr>
              <w:t>If yes, date of completion:</w:t>
            </w:r>
          </w:p>
          <w:p w14:paraId="130A88EF" w14:textId="77777777" w:rsidR="00AE702A" w:rsidRPr="00EF5941" w:rsidRDefault="00AE702A" w:rsidP="00AE702A">
            <w:pPr>
              <w:rPr>
                <w:b/>
                <w:bCs/>
              </w:rPr>
            </w:pPr>
          </w:p>
          <w:p w14:paraId="6F2F5C75" w14:textId="77777777" w:rsidR="00AE702A" w:rsidRPr="00EF5941" w:rsidRDefault="00AE702A" w:rsidP="00AE702A">
            <w:pPr>
              <w:rPr>
                <w:b/>
                <w:bCs/>
              </w:rPr>
            </w:pPr>
          </w:p>
        </w:tc>
      </w:tr>
      <w:tr w:rsidR="00130FE9" w14:paraId="2FB7B53C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77F9E54F" w14:textId="358DEF16" w:rsidR="00130FE9" w:rsidRPr="00FD12E5" w:rsidRDefault="00130FE9" w:rsidP="00130FE9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 xml:space="preserve">Have you completed a </w:t>
            </w:r>
            <w:r w:rsidRPr="00FD12E5">
              <w:rPr>
                <w:b/>
                <w:bCs/>
                <w:color w:val="FFFFFF" w:themeColor="background1"/>
              </w:rPr>
              <w:t xml:space="preserve">Child Protection / </w:t>
            </w:r>
            <w:r w:rsidR="00EF5941" w:rsidRPr="00FD12E5">
              <w:rPr>
                <w:b/>
                <w:bCs/>
                <w:color w:val="FFFFFF" w:themeColor="background1"/>
              </w:rPr>
              <w:t>Safeguarding</w:t>
            </w:r>
            <w:r w:rsidRPr="00FD12E5">
              <w:rPr>
                <w:b/>
                <w:bCs/>
                <w:color w:val="FFFFFF" w:themeColor="background1"/>
              </w:rPr>
              <w:t xml:space="preserve"> course?</w:t>
            </w:r>
          </w:p>
        </w:tc>
        <w:tc>
          <w:tcPr>
            <w:tcW w:w="2409" w:type="dxa"/>
            <w:gridSpan w:val="2"/>
            <w:vAlign w:val="center"/>
          </w:tcPr>
          <w:p w14:paraId="7B12C5BC" w14:textId="5DCF8730" w:rsidR="00130FE9" w:rsidRPr="00EF5941" w:rsidRDefault="00130FE9" w:rsidP="00130FE9">
            <w:pPr>
              <w:jc w:val="center"/>
              <w:rPr>
                <w:b/>
                <w:bCs/>
              </w:rPr>
            </w:pPr>
            <w:r w:rsidRPr="00EF5941">
              <w:rPr>
                <w:b/>
                <w:bCs/>
              </w:rPr>
              <w:t>Yes / No</w:t>
            </w:r>
          </w:p>
        </w:tc>
        <w:tc>
          <w:tcPr>
            <w:tcW w:w="2977" w:type="dxa"/>
            <w:gridSpan w:val="2"/>
            <w:vAlign w:val="center"/>
          </w:tcPr>
          <w:p w14:paraId="7D821539" w14:textId="77777777" w:rsidR="00130FE9" w:rsidRPr="00EF5941" w:rsidRDefault="00130FE9" w:rsidP="00130FE9">
            <w:pPr>
              <w:rPr>
                <w:b/>
                <w:bCs/>
              </w:rPr>
            </w:pPr>
            <w:r w:rsidRPr="00EF5941">
              <w:rPr>
                <w:b/>
                <w:bCs/>
              </w:rPr>
              <w:t>If yes, date of completion:</w:t>
            </w:r>
          </w:p>
          <w:p w14:paraId="02753548" w14:textId="77777777" w:rsidR="00130FE9" w:rsidRPr="00EF5941" w:rsidRDefault="00130FE9" w:rsidP="00130FE9">
            <w:pPr>
              <w:rPr>
                <w:b/>
                <w:bCs/>
              </w:rPr>
            </w:pPr>
          </w:p>
          <w:p w14:paraId="48DF0B0C" w14:textId="21815E7E" w:rsidR="00130FE9" w:rsidRPr="00EF5941" w:rsidRDefault="00130FE9" w:rsidP="00130FE9">
            <w:pPr>
              <w:jc w:val="center"/>
              <w:rPr>
                <w:b/>
                <w:bCs/>
              </w:rPr>
            </w:pPr>
          </w:p>
        </w:tc>
      </w:tr>
      <w:tr w:rsidR="00A16F06" w14:paraId="2C427594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564D624C" w14:textId="4FE4FEA1" w:rsidR="00A16F06" w:rsidRPr="00FD12E5" w:rsidRDefault="00A16F06" w:rsidP="00A16F06">
            <w:pPr>
              <w:rPr>
                <w:b/>
                <w:bCs/>
                <w:color w:val="FFFFFF" w:themeColor="background1"/>
              </w:rPr>
            </w:pPr>
            <w:r w:rsidRPr="00FD12E5">
              <w:rPr>
                <w:b/>
                <w:bCs/>
                <w:color w:val="FFFFFF" w:themeColor="background1"/>
              </w:rPr>
              <w:t>Do you have a current (within 3 years) DBS check?</w:t>
            </w:r>
          </w:p>
        </w:tc>
        <w:tc>
          <w:tcPr>
            <w:tcW w:w="2409" w:type="dxa"/>
            <w:gridSpan w:val="2"/>
            <w:vAlign w:val="center"/>
          </w:tcPr>
          <w:p w14:paraId="71C0DF63" w14:textId="55D9590E" w:rsidR="00A16F06" w:rsidRPr="00EF5941" w:rsidRDefault="00A16F06" w:rsidP="00A16F06">
            <w:pPr>
              <w:jc w:val="center"/>
              <w:rPr>
                <w:b/>
                <w:bCs/>
              </w:rPr>
            </w:pPr>
            <w:r w:rsidRPr="00EF5941">
              <w:rPr>
                <w:b/>
                <w:bCs/>
              </w:rPr>
              <w:t>Yes / No</w:t>
            </w:r>
          </w:p>
        </w:tc>
        <w:tc>
          <w:tcPr>
            <w:tcW w:w="2977" w:type="dxa"/>
            <w:gridSpan w:val="2"/>
            <w:vAlign w:val="center"/>
          </w:tcPr>
          <w:p w14:paraId="0E3A5411" w14:textId="77777777" w:rsidR="00A16F06" w:rsidRPr="00EF5941" w:rsidRDefault="00A16F06" w:rsidP="00A16F06">
            <w:pPr>
              <w:rPr>
                <w:b/>
                <w:bCs/>
              </w:rPr>
            </w:pPr>
            <w:r w:rsidRPr="00EF5941">
              <w:rPr>
                <w:b/>
                <w:bCs/>
              </w:rPr>
              <w:t>If yes, date of completion:</w:t>
            </w:r>
          </w:p>
          <w:p w14:paraId="6EB7CBD1" w14:textId="77777777" w:rsidR="00A16F06" w:rsidRPr="00EF5941" w:rsidRDefault="00A16F06" w:rsidP="00A16F06">
            <w:pPr>
              <w:rPr>
                <w:b/>
                <w:bCs/>
              </w:rPr>
            </w:pPr>
          </w:p>
          <w:p w14:paraId="0F46DABE" w14:textId="77777777" w:rsidR="00A16F06" w:rsidRPr="00EF5941" w:rsidRDefault="00A16F06" w:rsidP="00A16F06">
            <w:pPr>
              <w:rPr>
                <w:b/>
                <w:bCs/>
              </w:rPr>
            </w:pPr>
          </w:p>
        </w:tc>
      </w:tr>
      <w:tr w:rsidR="00A16F06" w14:paraId="28D74733" w14:textId="77777777" w:rsidTr="00B5298A">
        <w:tc>
          <w:tcPr>
            <w:tcW w:w="4815" w:type="dxa"/>
            <w:gridSpan w:val="3"/>
            <w:shd w:val="clear" w:color="auto" w:fill="00B0F0"/>
            <w:vAlign w:val="center"/>
          </w:tcPr>
          <w:p w14:paraId="0CA758FE" w14:textId="0D7E5C6C" w:rsidR="00A16F06" w:rsidRPr="00B91E7B" w:rsidRDefault="00D57A95" w:rsidP="00D57A95">
            <w:pPr>
              <w:rPr>
                <w:b/>
                <w:bCs/>
              </w:rPr>
            </w:pPr>
            <w:r w:rsidRPr="00B91E7B">
              <w:rPr>
                <w:b/>
                <w:bCs/>
                <w:color w:val="FFFFFF" w:themeColor="background1"/>
              </w:rPr>
              <w:t>Have you</w:t>
            </w:r>
            <w:r w:rsidRPr="00B91E7B">
              <w:rPr>
                <w:b/>
                <w:bCs/>
                <w:color w:val="FFFFFF" w:themeColor="background1"/>
              </w:rPr>
              <w:t xml:space="preserve"> organised or assisted in the</w:t>
            </w:r>
            <w:r w:rsidR="00B91E7B" w:rsidRPr="00B91E7B">
              <w:rPr>
                <w:b/>
                <w:bCs/>
                <w:color w:val="FFFFFF" w:themeColor="background1"/>
              </w:rPr>
              <w:t xml:space="preserve"> </w:t>
            </w:r>
            <w:r w:rsidRPr="00B91E7B">
              <w:rPr>
                <w:b/>
                <w:bCs/>
                <w:color w:val="FFFFFF" w:themeColor="background1"/>
              </w:rPr>
              <w:t>organisation/leading of at least three alpine</w:t>
            </w:r>
            <w:r w:rsidR="00B91E7B" w:rsidRPr="00B91E7B">
              <w:rPr>
                <w:b/>
                <w:bCs/>
                <w:color w:val="FFFFFF" w:themeColor="background1"/>
              </w:rPr>
              <w:t xml:space="preserve"> </w:t>
            </w:r>
            <w:r w:rsidRPr="00B91E7B">
              <w:rPr>
                <w:b/>
                <w:bCs/>
                <w:color w:val="FFFFFF" w:themeColor="background1"/>
              </w:rPr>
              <w:t>school/</w:t>
            </w:r>
            <w:r w:rsidR="009E7156" w:rsidRPr="00B91E7B">
              <w:rPr>
                <w:b/>
                <w:bCs/>
                <w:color w:val="FFFFFF" w:themeColor="background1"/>
              </w:rPr>
              <w:t>youth Snowsport</w:t>
            </w:r>
            <w:r w:rsidRPr="00B91E7B">
              <w:rPr>
                <w:b/>
                <w:bCs/>
                <w:color w:val="FFFFFF" w:themeColor="background1"/>
              </w:rPr>
              <w:t xml:space="preserve"> courses</w:t>
            </w:r>
          </w:p>
        </w:tc>
        <w:tc>
          <w:tcPr>
            <w:tcW w:w="5386" w:type="dxa"/>
            <w:gridSpan w:val="4"/>
            <w:vAlign w:val="center"/>
          </w:tcPr>
          <w:p w14:paraId="0B0DBB4E" w14:textId="6FF7240C" w:rsidR="00A16F06" w:rsidRDefault="00B91E7B" w:rsidP="00A16F06">
            <w:pPr>
              <w:jc w:val="center"/>
            </w:pPr>
            <w:r w:rsidRPr="00EF5941">
              <w:rPr>
                <w:b/>
                <w:bCs/>
              </w:rPr>
              <w:t>Yes / No</w:t>
            </w:r>
          </w:p>
        </w:tc>
      </w:tr>
      <w:tr w:rsidR="007917A7" w14:paraId="7E47DC61" w14:textId="77777777" w:rsidTr="007917A7">
        <w:tc>
          <w:tcPr>
            <w:tcW w:w="10201" w:type="dxa"/>
            <w:gridSpan w:val="7"/>
            <w:shd w:val="clear" w:color="auto" w:fill="FFFFFF" w:themeFill="background1"/>
            <w:vAlign w:val="center"/>
          </w:tcPr>
          <w:p w14:paraId="798BABB9" w14:textId="52240B43" w:rsidR="007917A7" w:rsidRPr="00EF5941" w:rsidRDefault="007917A7" w:rsidP="00B52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declare that the information which has been given is correct </w:t>
            </w:r>
            <w:r w:rsidR="002D1024">
              <w:rPr>
                <w:b/>
                <w:bCs/>
              </w:rPr>
              <w:t>and I understand that all pre-requisites need to be in place prior to the course starting</w:t>
            </w:r>
            <w:r w:rsidR="001919B2">
              <w:rPr>
                <w:b/>
                <w:bCs/>
              </w:rPr>
              <w:t>.</w:t>
            </w:r>
            <w:r w:rsidR="00B5298A">
              <w:rPr>
                <w:b/>
                <w:bCs/>
              </w:rPr>
              <w:t xml:space="preserve">  </w:t>
            </w:r>
            <w:r w:rsidR="004B29AB">
              <w:rPr>
                <w:b/>
                <w:bCs/>
              </w:rPr>
              <w:t>Completion of t</w:t>
            </w:r>
            <w:r w:rsidR="00B5298A">
              <w:rPr>
                <w:b/>
                <w:bCs/>
              </w:rPr>
              <w:t xml:space="preserve">his form does not guarantee a place on the course </w:t>
            </w:r>
          </w:p>
        </w:tc>
      </w:tr>
      <w:tr w:rsidR="00B5298A" w14:paraId="49A29475" w14:textId="77777777" w:rsidTr="00B5298A">
        <w:tc>
          <w:tcPr>
            <w:tcW w:w="2194" w:type="dxa"/>
            <w:gridSpan w:val="2"/>
            <w:shd w:val="clear" w:color="auto" w:fill="00B0F0"/>
            <w:vAlign w:val="center"/>
          </w:tcPr>
          <w:p w14:paraId="46E43231" w14:textId="4DBBB6A1" w:rsidR="00B5298A" w:rsidRPr="00B91E7B" w:rsidRDefault="00B5298A" w:rsidP="00D57A9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Signature:</w:t>
            </w:r>
          </w:p>
        </w:tc>
        <w:tc>
          <w:tcPr>
            <w:tcW w:w="3471" w:type="dxa"/>
            <w:gridSpan w:val="2"/>
            <w:shd w:val="clear" w:color="auto" w:fill="FFFFFF" w:themeFill="background1"/>
            <w:vAlign w:val="center"/>
          </w:tcPr>
          <w:p w14:paraId="2D282437" w14:textId="77777777" w:rsidR="00B5298A" w:rsidRDefault="00B5298A" w:rsidP="00D57A95">
            <w:pPr>
              <w:rPr>
                <w:b/>
                <w:bCs/>
                <w:color w:val="FFFFFF" w:themeColor="background1"/>
              </w:rPr>
            </w:pPr>
          </w:p>
          <w:p w14:paraId="014A6329" w14:textId="77777777" w:rsidR="00B5298A" w:rsidRDefault="00B5298A" w:rsidP="00D57A95">
            <w:pPr>
              <w:rPr>
                <w:b/>
                <w:bCs/>
                <w:color w:val="FFFFFF" w:themeColor="background1"/>
              </w:rPr>
            </w:pPr>
          </w:p>
          <w:p w14:paraId="6800F844" w14:textId="5489D604" w:rsidR="00B5298A" w:rsidRPr="00B91E7B" w:rsidRDefault="00B5298A" w:rsidP="00D57A9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843" w:type="dxa"/>
            <w:gridSpan w:val="2"/>
            <w:shd w:val="clear" w:color="auto" w:fill="00B0F0"/>
            <w:vAlign w:val="center"/>
          </w:tcPr>
          <w:p w14:paraId="4AEB04BF" w14:textId="783F07B7" w:rsidR="00B5298A" w:rsidRPr="00EF5941" w:rsidRDefault="00B5298A" w:rsidP="00A16F06">
            <w:pPr>
              <w:jc w:val="center"/>
              <w:rPr>
                <w:b/>
                <w:bCs/>
              </w:rPr>
            </w:pPr>
            <w:r w:rsidRPr="00B5298A">
              <w:rPr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2693" w:type="dxa"/>
            <w:vAlign w:val="center"/>
          </w:tcPr>
          <w:p w14:paraId="08413BDF" w14:textId="6AEAC095" w:rsidR="00B5298A" w:rsidRPr="00EF5941" w:rsidRDefault="00B5298A" w:rsidP="00A16F06">
            <w:pPr>
              <w:jc w:val="center"/>
              <w:rPr>
                <w:b/>
                <w:bCs/>
              </w:rPr>
            </w:pPr>
          </w:p>
        </w:tc>
      </w:tr>
    </w:tbl>
    <w:p w14:paraId="2F129175" w14:textId="77777777" w:rsidR="009E7156" w:rsidRDefault="009E7156" w:rsidP="00AD3A22"/>
    <w:p w14:paraId="282F474E" w14:textId="77777777" w:rsidR="004B29AB" w:rsidRDefault="004B29AB" w:rsidP="00AD3A22"/>
    <w:p w14:paraId="30AFD62F" w14:textId="4BD0E6B3" w:rsidR="00C01716" w:rsidRDefault="00C01716" w:rsidP="00AD3A22">
      <w:r>
        <w:t xml:space="preserve">Full Information </w:t>
      </w:r>
      <w:r w:rsidR="009E7156">
        <w:t xml:space="preserve">on </w:t>
      </w:r>
      <w:r w:rsidR="00B843A0">
        <w:t xml:space="preserve">the course pre-requisites can be found here: </w:t>
      </w:r>
      <w:hyperlink r:id="rId11" w:history="1">
        <w:r w:rsidR="0067504A" w:rsidRPr="00413D5E">
          <w:rPr>
            <w:rStyle w:val="Hyperlink"/>
          </w:rPr>
          <w:t>https://www.snowsportengland.org.uk/faqs/</w:t>
        </w:r>
      </w:hyperlink>
      <w:r w:rsidR="0067504A">
        <w:t xml:space="preserve"> </w:t>
      </w:r>
    </w:p>
    <w:p w14:paraId="0F987C64" w14:textId="64618FA9" w:rsidR="0067504A" w:rsidRDefault="0067504A" w:rsidP="00AD3A22">
      <w:r>
        <w:t xml:space="preserve">It is the responsibility of the candidate to ensure that all pre-requisites are in place prior to the course </w:t>
      </w:r>
      <w:r w:rsidR="008A4617">
        <w:t>starting.</w:t>
      </w:r>
    </w:p>
    <w:p w14:paraId="4A8524F5" w14:textId="77777777" w:rsidR="0067504A" w:rsidRDefault="0067504A" w:rsidP="00AD3A22"/>
    <w:sectPr w:rsidR="0067504A" w:rsidSect="00CF7712">
      <w:headerReference w:type="default" r:id="rId12"/>
      <w:footerReference w:type="default" r:id="rId13"/>
      <w:pgSz w:w="12240" w:h="15840" w:code="1"/>
      <w:pgMar w:top="2160" w:right="1134" w:bottom="244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BC56" w14:textId="77777777" w:rsidR="00767160" w:rsidRDefault="00767160" w:rsidP="00154D97">
      <w:r>
        <w:separator/>
      </w:r>
    </w:p>
  </w:endnote>
  <w:endnote w:type="continuationSeparator" w:id="0">
    <w:p w14:paraId="485D8A32" w14:textId="77777777" w:rsidR="00767160" w:rsidRDefault="00767160" w:rsidP="001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DA95" w14:textId="5B19570D" w:rsidR="00B81691" w:rsidRDefault="006E10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D6CBB" wp14:editId="4F6E0950">
              <wp:simplePos x="0" y="0"/>
              <wp:positionH relativeFrom="column">
                <wp:posOffset>11430</wp:posOffset>
              </wp:positionH>
              <wp:positionV relativeFrom="paragraph">
                <wp:posOffset>1455420</wp:posOffset>
              </wp:positionV>
              <wp:extent cx="1653540" cy="693420"/>
              <wp:effectExtent l="0" t="0" r="2286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540" cy="693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FDF0A7" id="Rectangle 1" o:spid="_x0000_s1026" style="position:absolute;margin-left:.9pt;margin-top:114.6pt;width:130.2pt;height: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" fillcolor="white [3212]" strokecolor="white [3212]" strokeweight="2pt"/>
          </w:pict>
        </mc:Fallback>
      </mc:AlternateContent>
    </w:r>
    <w:r w:rsidR="00B937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06E68" wp14:editId="7DD2AEBD">
              <wp:simplePos x="0" y="0"/>
              <wp:positionH relativeFrom="column">
                <wp:posOffset>489585</wp:posOffset>
              </wp:positionH>
              <wp:positionV relativeFrom="paragraph">
                <wp:posOffset>28575</wp:posOffset>
              </wp:positionV>
              <wp:extent cx="1571625" cy="64770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2FC31B" id="Rectangle 5" o:spid="_x0000_s1026" style="position:absolute;margin-left:38.55pt;margin-top:2.25pt;width:123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" fillcolor="white [3212]" stroked="f" strokeweight="2pt"/>
          </w:pict>
        </mc:Fallback>
      </mc:AlternateContent>
    </w:r>
    <w:r w:rsidR="00B81691">
      <w:rPr>
        <w:noProof/>
      </w:rPr>
      <w:drawing>
        <wp:inline distT="0" distB="0" distL="0" distR="0" wp14:anchorId="41F05E8B" wp14:editId="7AE4AFB6">
          <wp:extent cx="6877050" cy="2200910"/>
          <wp:effectExtent l="0" t="0" r="0" b="889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/>
                  <a:srcRect l="12132" t="51823" r="12088" b="2069"/>
                  <a:stretch/>
                </pic:blipFill>
                <pic:spPr bwMode="auto">
                  <a:xfrm>
                    <a:off x="0" y="0"/>
                    <a:ext cx="6878747" cy="2201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C590" w14:textId="77777777" w:rsidR="00767160" w:rsidRDefault="00767160" w:rsidP="00154D97">
      <w:r>
        <w:separator/>
      </w:r>
    </w:p>
  </w:footnote>
  <w:footnote w:type="continuationSeparator" w:id="0">
    <w:p w14:paraId="14034491" w14:textId="77777777" w:rsidR="00767160" w:rsidRDefault="00767160" w:rsidP="0015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D82E" w14:textId="17AAC856" w:rsidR="00B81691" w:rsidRDefault="00B83431" w:rsidP="006E10D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0BB07" wp14:editId="26CD45D0">
              <wp:simplePos x="0" y="0"/>
              <wp:positionH relativeFrom="column">
                <wp:posOffset>-521970</wp:posOffset>
              </wp:positionH>
              <wp:positionV relativeFrom="page">
                <wp:posOffset>182880</wp:posOffset>
              </wp:positionV>
              <wp:extent cx="1112520" cy="1021080"/>
              <wp:effectExtent l="0" t="0" r="1143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5B8DE" w14:textId="19189DFD" w:rsidR="00B83431" w:rsidRDefault="000F50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5E082D" wp14:editId="6AAA0F44">
                                <wp:extent cx="800735" cy="920750"/>
                                <wp:effectExtent l="0" t="0" r="0" b="0"/>
                                <wp:docPr id="4" name="Picture 4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,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735" cy="920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0B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1.1pt;margin-top:14.4pt;width:87.6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" strokecolor="white [3212]">
              <v:textbox>
                <w:txbxContent>
                  <w:p w14:paraId="6845B8DE" w14:textId="19189DFD" w:rsidR="00B83431" w:rsidRDefault="000F50E2">
                    <w:r>
                      <w:rPr>
                        <w:noProof/>
                      </w:rPr>
                      <w:drawing>
                        <wp:inline distT="0" distB="0" distL="0" distR="0" wp14:anchorId="705E082D" wp14:editId="6AAA0F44">
                          <wp:extent cx="800735" cy="920750"/>
                          <wp:effectExtent l="0" t="0" r="0" b="0"/>
                          <wp:docPr id="4" name="Picture 4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Logo,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735" cy="920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780B1AB7" w14:textId="7EF5511B" w:rsidR="006E10DF" w:rsidRDefault="006E10DF" w:rsidP="006E10DF">
    <w:pPr>
      <w:pStyle w:val="Header"/>
      <w:jc w:val="center"/>
    </w:pPr>
  </w:p>
  <w:p w14:paraId="500A254A" w14:textId="24358394" w:rsidR="006E10DF" w:rsidRDefault="001477F0" w:rsidP="006E10D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E2D253" wp14:editId="0B180A98">
              <wp:simplePos x="0" y="0"/>
              <wp:positionH relativeFrom="column">
                <wp:posOffset>5185410</wp:posOffset>
              </wp:positionH>
              <wp:positionV relativeFrom="page">
                <wp:posOffset>449580</wp:posOffset>
              </wp:positionV>
              <wp:extent cx="1485900" cy="6705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6C1F8" w14:textId="19D5DD8E" w:rsidR="00B83431" w:rsidRDefault="001477F0" w:rsidP="00B834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EC3C76" wp14:editId="031A2C1E">
                                <wp:extent cx="1307465" cy="541020"/>
                                <wp:effectExtent l="0" t="0" r="6985" b="0"/>
                                <wp:docPr id="6" name="Picture 6" descr="A picture containing text, clipart, screensho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picture containing text, clipart, screensho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746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2D253" id="_x0000_s1027" type="#_x0000_t202" style="position:absolute;left:0;text-align:left;margin-left:408.3pt;margin-top:35.4pt;width:117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" strokecolor="white [3212]">
              <v:textbox>
                <w:txbxContent>
                  <w:p w14:paraId="05E6C1F8" w14:textId="19D5DD8E" w:rsidR="00B83431" w:rsidRDefault="001477F0" w:rsidP="00B83431">
                    <w:r>
                      <w:rPr>
                        <w:noProof/>
                      </w:rPr>
                      <w:drawing>
                        <wp:inline distT="0" distB="0" distL="0" distR="0" wp14:anchorId="75EC3C76" wp14:editId="031A2C1E">
                          <wp:extent cx="1307465" cy="541020"/>
                          <wp:effectExtent l="0" t="0" r="6985" b="0"/>
                          <wp:docPr id="6" name="Picture 6" descr="A picture containing text, clipart, screensho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picture containing text, clipart, screensho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746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746EBD96" w14:textId="2F8950B2" w:rsidR="006E10DF" w:rsidRPr="006E10DF" w:rsidRDefault="005720DE" w:rsidP="006E10DF">
    <w:pPr>
      <w:pStyle w:val="Header"/>
      <w:jc w:val="center"/>
      <w:rPr>
        <w:b/>
        <w:bCs/>
        <w:color w:val="00B0F0"/>
        <w:sz w:val="52"/>
        <w:szCs w:val="52"/>
      </w:rPr>
    </w:pPr>
    <w:r>
      <w:rPr>
        <w:b/>
        <w:bCs/>
        <w:color w:val="00B0F0"/>
        <w:sz w:val="52"/>
        <w:szCs w:val="52"/>
      </w:rPr>
      <w:t>A</w:t>
    </w:r>
    <w:r w:rsidR="00EF5941">
      <w:rPr>
        <w:b/>
        <w:bCs/>
        <w:color w:val="00B0F0"/>
        <w:sz w:val="52"/>
        <w:szCs w:val="52"/>
      </w:rPr>
      <w:t xml:space="preserve">lpine Snowsports Course Leader (ASCL) </w:t>
    </w:r>
    <w:r>
      <w:rPr>
        <w:b/>
        <w:bCs/>
        <w:color w:val="00B0F0"/>
        <w:sz w:val="52"/>
        <w:szCs w:val="5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3289"/>
    <w:multiLevelType w:val="hybridMultilevel"/>
    <w:tmpl w:val="F2983F20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25CF30FC"/>
    <w:multiLevelType w:val="hybridMultilevel"/>
    <w:tmpl w:val="D84EA52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AA5455A"/>
    <w:multiLevelType w:val="hybridMultilevel"/>
    <w:tmpl w:val="4332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50C7"/>
    <w:multiLevelType w:val="hybridMultilevel"/>
    <w:tmpl w:val="3D28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7EA1"/>
    <w:multiLevelType w:val="hybridMultilevel"/>
    <w:tmpl w:val="CA281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7A5B"/>
    <w:multiLevelType w:val="hybridMultilevel"/>
    <w:tmpl w:val="DBFE1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954F3"/>
    <w:multiLevelType w:val="hybridMultilevel"/>
    <w:tmpl w:val="4CA4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09178">
    <w:abstractNumId w:val="4"/>
  </w:num>
  <w:num w:numId="2" w16cid:durableId="1601256646">
    <w:abstractNumId w:val="3"/>
  </w:num>
  <w:num w:numId="3" w16cid:durableId="1174372294">
    <w:abstractNumId w:val="0"/>
  </w:num>
  <w:num w:numId="4" w16cid:durableId="1832604201">
    <w:abstractNumId w:val="2"/>
  </w:num>
  <w:num w:numId="5" w16cid:durableId="10568091">
    <w:abstractNumId w:val="1"/>
  </w:num>
  <w:num w:numId="6" w16cid:durableId="256643288">
    <w:abstractNumId w:val="5"/>
  </w:num>
  <w:num w:numId="7" w16cid:durableId="1226452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F5"/>
    <w:rsid w:val="000022E8"/>
    <w:rsid w:val="0000322E"/>
    <w:rsid w:val="000065B7"/>
    <w:rsid w:val="00006B56"/>
    <w:rsid w:val="00012E44"/>
    <w:rsid w:val="00014274"/>
    <w:rsid w:val="000174F7"/>
    <w:rsid w:val="000309C5"/>
    <w:rsid w:val="000326D6"/>
    <w:rsid w:val="00033874"/>
    <w:rsid w:val="0003419D"/>
    <w:rsid w:val="000365F5"/>
    <w:rsid w:val="00037320"/>
    <w:rsid w:val="00040333"/>
    <w:rsid w:val="00042FD9"/>
    <w:rsid w:val="000453E6"/>
    <w:rsid w:val="00050DEB"/>
    <w:rsid w:val="0005382C"/>
    <w:rsid w:val="000543A7"/>
    <w:rsid w:val="00066DDA"/>
    <w:rsid w:val="00071FAA"/>
    <w:rsid w:val="00085E32"/>
    <w:rsid w:val="000975A8"/>
    <w:rsid w:val="000A09C7"/>
    <w:rsid w:val="000A37FD"/>
    <w:rsid w:val="000A3D48"/>
    <w:rsid w:val="000B207C"/>
    <w:rsid w:val="000B5FD9"/>
    <w:rsid w:val="000D247E"/>
    <w:rsid w:val="000D795A"/>
    <w:rsid w:val="000E4E3D"/>
    <w:rsid w:val="000F0B99"/>
    <w:rsid w:val="000F50E2"/>
    <w:rsid w:val="00104021"/>
    <w:rsid w:val="001049AA"/>
    <w:rsid w:val="00114C7D"/>
    <w:rsid w:val="0011749C"/>
    <w:rsid w:val="00117F9F"/>
    <w:rsid w:val="00120A37"/>
    <w:rsid w:val="001213C5"/>
    <w:rsid w:val="00123681"/>
    <w:rsid w:val="00130FE9"/>
    <w:rsid w:val="00143DBB"/>
    <w:rsid w:val="001440CE"/>
    <w:rsid w:val="001477F0"/>
    <w:rsid w:val="00151306"/>
    <w:rsid w:val="00151671"/>
    <w:rsid w:val="00154D97"/>
    <w:rsid w:val="00162296"/>
    <w:rsid w:val="00162D3C"/>
    <w:rsid w:val="00170950"/>
    <w:rsid w:val="001747D5"/>
    <w:rsid w:val="00174E25"/>
    <w:rsid w:val="00180CF3"/>
    <w:rsid w:val="00183D95"/>
    <w:rsid w:val="00184FAC"/>
    <w:rsid w:val="001919B2"/>
    <w:rsid w:val="00194B1B"/>
    <w:rsid w:val="00195E51"/>
    <w:rsid w:val="001A2DC6"/>
    <w:rsid w:val="001A65DE"/>
    <w:rsid w:val="001A6880"/>
    <w:rsid w:val="001B326D"/>
    <w:rsid w:val="001C2B5E"/>
    <w:rsid w:val="001D06CA"/>
    <w:rsid w:val="001D4A44"/>
    <w:rsid w:val="001D51FE"/>
    <w:rsid w:val="001F3161"/>
    <w:rsid w:val="002016B9"/>
    <w:rsid w:val="002027DF"/>
    <w:rsid w:val="00202FD2"/>
    <w:rsid w:val="002037EB"/>
    <w:rsid w:val="002208B2"/>
    <w:rsid w:val="00220D59"/>
    <w:rsid w:val="00232951"/>
    <w:rsid w:val="00234030"/>
    <w:rsid w:val="00236CF5"/>
    <w:rsid w:val="00251B7D"/>
    <w:rsid w:val="00253135"/>
    <w:rsid w:val="00260DEA"/>
    <w:rsid w:val="00270D0B"/>
    <w:rsid w:val="002747C6"/>
    <w:rsid w:val="002751E1"/>
    <w:rsid w:val="00275B16"/>
    <w:rsid w:val="00281D16"/>
    <w:rsid w:val="002847B2"/>
    <w:rsid w:val="00284CE2"/>
    <w:rsid w:val="002A22E2"/>
    <w:rsid w:val="002A3385"/>
    <w:rsid w:val="002A3DBC"/>
    <w:rsid w:val="002A567E"/>
    <w:rsid w:val="002C6F10"/>
    <w:rsid w:val="002C7448"/>
    <w:rsid w:val="002D1024"/>
    <w:rsid w:val="002D510E"/>
    <w:rsid w:val="002E4F62"/>
    <w:rsid w:val="002E666C"/>
    <w:rsid w:val="002F1802"/>
    <w:rsid w:val="002F6233"/>
    <w:rsid w:val="003047F1"/>
    <w:rsid w:val="00305618"/>
    <w:rsid w:val="003111A7"/>
    <w:rsid w:val="00331BCD"/>
    <w:rsid w:val="003346A7"/>
    <w:rsid w:val="003367EA"/>
    <w:rsid w:val="00337E72"/>
    <w:rsid w:val="00345BFB"/>
    <w:rsid w:val="00345DC9"/>
    <w:rsid w:val="00356D45"/>
    <w:rsid w:val="003730F2"/>
    <w:rsid w:val="00376593"/>
    <w:rsid w:val="00387121"/>
    <w:rsid w:val="00391D38"/>
    <w:rsid w:val="00394968"/>
    <w:rsid w:val="003A709B"/>
    <w:rsid w:val="003A7CC1"/>
    <w:rsid w:val="003B06A3"/>
    <w:rsid w:val="003B3B86"/>
    <w:rsid w:val="003B5275"/>
    <w:rsid w:val="003B7DE5"/>
    <w:rsid w:val="003C4D07"/>
    <w:rsid w:val="003D332F"/>
    <w:rsid w:val="003E55C6"/>
    <w:rsid w:val="003F153F"/>
    <w:rsid w:val="003F214C"/>
    <w:rsid w:val="003F2901"/>
    <w:rsid w:val="003F4D67"/>
    <w:rsid w:val="003F58AA"/>
    <w:rsid w:val="003F6FB6"/>
    <w:rsid w:val="0040187F"/>
    <w:rsid w:val="0041031F"/>
    <w:rsid w:val="0041155F"/>
    <w:rsid w:val="004267B7"/>
    <w:rsid w:val="004406CB"/>
    <w:rsid w:val="0044131F"/>
    <w:rsid w:val="004440EF"/>
    <w:rsid w:val="004546E8"/>
    <w:rsid w:val="00461078"/>
    <w:rsid w:val="00462C49"/>
    <w:rsid w:val="00465B6F"/>
    <w:rsid w:val="00466193"/>
    <w:rsid w:val="00467842"/>
    <w:rsid w:val="00471DF2"/>
    <w:rsid w:val="004870B0"/>
    <w:rsid w:val="00491486"/>
    <w:rsid w:val="004A1D45"/>
    <w:rsid w:val="004A339A"/>
    <w:rsid w:val="004B29AB"/>
    <w:rsid w:val="004B3CB6"/>
    <w:rsid w:val="004B7F7F"/>
    <w:rsid w:val="004D0263"/>
    <w:rsid w:val="004D4EA3"/>
    <w:rsid w:val="004D5703"/>
    <w:rsid w:val="004E04E1"/>
    <w:rsid w:val="004E7726"/>
    <w:rsid w:val="004F1B77"/>
    <w:rsid w:val="005035AD"/>
    <w:rsid w:val="00510324"/>
    <w:rsid w:val="0052034C"/>
    <w:rsid w:val="00526426"/>
    <w:rsid w:val="00530A5A"/>
    <w:rsid w:val="005359F1"/>
    <w:rsid w:val="0053659C"/>
    <w:rsid w:val="00543055"/>
    <w:rsid w:val="00550D25"/>
    <w:rsid w:val="00555E19"/>
    <w:rsid w:val="005572EA"/>
    <w:rsid w:val="00561347"/>
    <w:rsid w:val="0056540E"/>
    <w:rsid w:val="00567E08"/>
    <w:rsid w:val="00571B35"/>
    <w:rsid w:val="005720DE"/>
    <w:rsid w:val="00576C79"/>
    <w:rsid w:val="0058674A"/>
    <w:rsid w:val="0058691B"/>
    <w:rsid w:val="00586FE4"/>
    <w:rsid w:val="005939E8"/>
    <w:rsid w:val="005A5FE1"/>
    <w:rsid w:val="005A623A"/>
    <w:rsid w:val="005B00F8"/>
    <w:rsid w:val="005B0AD0"/>
    <w:rsid w:val="005B7A82"/>
    <w:rsid w:val="005C3AAD"/>
    <w:rsid w:val="005D2280"/>
    <w:rsid w:val="005E5CB1"/>
    <w:rsid w:val="005E7351"/>
    <w:rsid w:val="005F4C74"/>
    <w:rsid w:val="005F70E4"/>
    <w:rsid w:val="00604BF6"/>
    <w:rsid w:val="00606D3B"/>
    <w:rsid w:val="00611603"/>
    <w:rsid w:val="00611A89"/>
    <w:rsid w:val="00612F58"/>
    <w:rsid w:val="00613CAA"/>
    <w:rsid w:val="0061598D"/>
    <w:rsid w:val="006177F5"/>
    <w:rsid w:val="00622841"/>
    <w:rsid w:val="00624DA5"/>
    <w:rsid w:val="006265B9"/>
    <w:rsid w:val="006300E0"/>
    <w:rsid w:val="00630EAD"/>
    <w:rsid w:val="00642DEF"/>
    <w:rsid w:val="0064437E"/>
    <w:rsid w:val="00653B7A"/>
    <w:rsid w:val="006551F8"/>
    <w:rsid w:val="00657692"/>
    <w:rsid w:val="0066139A"/>
    <w:rsid w:val="0066628F"/>
    <w:rsid w:val="006726A4"/>
    <w:rsid w:val="00672DD7"/>
    <w:rsid w:val="0067504A"/>
    <w:rsid w:val="00677D9C"/>
    <w:rsid w:val="00682765"/>
    <w:rsid w:val="006921E2"/>
    <w:rsid w:val="006A6DF8"/>
    <w:rsid w:val="006B1B35"/>
    <w:rsid w:val="006B5C60"/>
    <w:rsid w:val="006B5FC2"/>
    <w:rsid w:val="006C25E4"/>
    <w:rsid w:val="006C3035"/>
    <w:rsid w:val="006C6C26"/>
    <w:rsid w:val="006C708A"/>
    <w:rsid w:val="006C7E6D"/>
    <w:rsid w:val="006D1486"/>
    <w:rsid w:val="006D353C"/>
    <w:rsid w:val="006D5D42"/>
    <w:rsid w:val="006E10DF"/>
    <w:rsid w:val="006E73B5"/>
    <w:rsid w:val="006E7B37"/>
    <w:rsid w:val="006F1CB9"/>
    <w:rsid w:val="006F4BC9"/>
    <w:rsid w:val="006F5174"/>
    <w:rsid w:val="00704E06"/>
    <w:rsid w:val="00706562"/>
    <w:rsid w:val="00707E42"/>
    <w:rsid w:val="00712445"/>
    <w:rsid w:val="00713547"/>
    <w:rsid w:val="007167DA"/>
    <w:rsid w:val="0072734F"/>
    <w:rsid w:val="00730039"/>
    <w:rsid w:val="00733418"/>
    <w:rsid w:val="00741A45"/>
    <w:rsid w:val="0074762C"/>
    <w:rsid w:val="00753EF9"/>
    <w:rsid w:val="00755380"/>
    <w:rsid w:val="00762332"/>
    <w:rsid w:val="00767160"/>
    <w:rsid w:val="007700B2"/>
    <w:rsid w:val="00774DF8"/>
    <w:rsid w:val="0078223F"/>
    <w:rsid w:val="007860D8"/>
    <w:rsid w:val="0079035C"/>
    <w:rsid w:val="007917A7"/>
    <w:rsid w:val="0079365B"/>
    <w:rsid w:val="007A1414"/>
    <w:rsid w:val="007A1974"/>
    <w:rsid w:val="007B2242"/>
    <w:rsid w:val="007C1263"/>
    <w:rsid w:val="007C4B43"/>
    <w:rsid w:val="007D0AAA"/>
    <w:rsid w:val="007D7771"/>
    <w:rsid w:val="007E2746"/>
    <w:rsid w:val="007E5836"/>
    <w:rsid w:val="007E5D8D"/>
    <w:rsid w:val="007E63D3"/>
    <w:rsid w:val="007F4632"/>
    <w:rsid w:val="007F4B5A"/>
    <w:rsid w:val="00803662"/>
    <w:rsid w:val="00805A73"/>
    <w:rsid w:val="00807AD0"/>
    <w:rsid w:val="00815BC3"/>
    <w:rsid w:val="00817E79"/>
    <w:rsid w:val="008221FB"/>
    <w:rsid w:val="00824B76"/>
    <w:rsid w:val="00831603"/>
    <w:rsid w:val="00831EEF"/>
    <w:rsid w:val="0084057A"/>
    <w:rsid w:val="008531C9"/>
    <w:rsid w:val="00854722"/>
    <w:rsid w:val="00864E82"/>
    <w:rsid w:val="00867E21"/>
    <w:rsid w:val="008707A2"/>
    <w:rsid w:val="00876792"/>
    <w:rsid w:val="008773EF"/>
    <w:rsid w:val="00880596"/>
    <w:rsid w:val="00882670"/>
    <w:rsid w:val="008915E1"/>
    <w:rsid w:val="008962B7"/>
    <w:rsid w:val="008A28E6"/>
    <w:rsid w:val="008A4617"/>
    <w:rsid w:val="008A55D1"/>
    <w:rsid w:val="008A58C8"/>
    <w:rsid w:val="008B2F37"/>
    <w:rsid w:val="008C0ECA"/>
    <w:rsid w:val="008C2BD7"/>
    <w:rsid w:val="008C2ECF"/>
    <w:rsid w:val="008C350C"/>
    <w:rsid w:val="008C3719"/>
    <w:rsid w:val="008C44E1"/>
    <w:rsid w:val="008C5B16"/>
    <w:rsid w:val="008D794C"/>
    <w:rsid w:val="008E2272"/>
    <w:rsid w:val="008E5EE7"/>
    <w:rsid w:val="008F1899"/>
    <w:rsid w:val="008F6500"/>
    <w:rsid w:val="008F6A7E"/>
    <w:rsid w:val="00901D01"/>
    <w:rsid w:val="009037A4"/>
    <w:rsid w:val="00904EDB"/>
    <w:rsid w:val="00905A81"/>
    <w:rsid w:val="00905C56"/>
    <w:rsid w:val="009172EE"/>
    <w:rsid w:val="00925B7F"/>
    <w:rsid w:val="00926C6E"/>
    <w:rsid w:val="00927B66"/>
    <w:rsid w:val="00933021"/>
    <w:rsid w:val="00934F34"/>
    <w:rsid w:val="00934FAB"/>
    <w:rsid w:val="0093614F"/>
    <w:rsid w:val="00947DA0"/>
    <w:rsid w:val="00950FC7"/>
    <w:rsid w:val="00956223"/>
    <w:rsid w:val="009623C0"/>
    <w:rsid w:val="009646BF"/>
    <w:rsid w:val="00964721"/>
    <w:rsid w:val="00971EA1"/>
    <w:rsid w:val="00986B1F"/>
    <w:rsid w:val="00986DCB"/>
    <w:rsid w:val="00990F80"/>
    <w:rsid w:val="00993CAC"/>
    <w:rsid w:val="00994459"/>
    <w:rsid w:val="009A0629"/>
    <w:rsid w:val="009B649B"/>
    <w:rsid w:val="009B6EBD"/>
    <w:rsid w:val="009C1ADC"/>
    <w:rsid w:val="009C1BA0"/>
    <w:rsid w:val="009C2329"/>
    <w:rsid w:val="009C4A8F"/>
    <w:rsid w:val="009C62EE"/>
    <w:rsid w:val="009E26F1"/>
    <w:rsid w:val="009E3623"/>
    <w:rsid w:val="009E7156"/>
    <w:rsid w:val="009F069E"/>
    <w:rsid w:val="00A06F77"/>
    <w:rsid w:val="00A16F06"/>
    <w:rsid w:val="00A218F2"/>
    <w:rsid w:val="00A24260"/>
    <w:rsid w:val="00A33E40"/>
    <w:rsid w:val="00A35B57"/>
    <w:rsid w:val="00A40998"/>
    <w:rsid w:val="00A42F84"/>
    <w:rsid w:val="00A52C07"/>
    <w:rsid w:val="00A52D3F"/>
    <w:rsid w:val="00A52E43"/>
    <w:rsid w:val="00A55A88"/>
    <w:rsid w:val="00A62DE6"/>
    <w:rsid w:val="00A737BF"/>
    <w:rsid w:val="00A76EB0"/>
    <w:rsid w:val="00A80876"/>
    <w:rsid w:val="00A9147A"/>
    <w:rsid w:val="00A96A14"/>
    <w:rsid w:val="00AA13FC"/>
    <w:rsid w:val="00AA582E"/>
    <w:rsid w:val="00AB004C"/>
    <w:rsid w:val="00AB08BE"/>
    <w:rsid w:val="00AD010D"/>
    <w:rsid w:val="00AD117B"/>
    <w:rsid w:val="00AD1653"/>
    <w:rsid w:val="00AD3A22"/>
    <w:rsid w:val="00AE702A"/>
    <w:rsid w:val="00AE7EC5"/>
    <w:rsid w:val="00AF1801"/>
    <w:rsid w:val="00AF1FCF"/>
    <w:rsid w:val="00AF22C7"/>
    <w:rsid w:val="00AF310E"/>
    <w:rsid w:val="00B0100C"/>
    <w:rsid w:val="00B02485"/>
    <w:rsid w:val="00B024DE"/>
    <w:rsid w:val="00B02F4B"/>
    <w:rsid w:val="00B119BD"/>
    <w:rsid w:val="00B171C4"/>
    <w:rsid w:val="00B230E9"/>
    <w:rsid w:val="00B26044"/>
    <w:rsid w:val="00B30787"/>
    <w:rsid w:val="00B3355C"/>
    <w:rsid w:val="00B36388"/>
    <w:rsid w:val="00B50330"/>
    <w:rsid w:val="00B5298A"/>
    <w:rsid w:val="00B53E8A"/>
    <w:rsid w:val="00B546DE"/>
    <w:rsid w:val="00B55373"/>
    <w:rsid w:val="00B6376F"/>
    <w:rsid w:val="00B7092B"/>
    <w:rsid w:val="00B73C1F"/>
    <w:rsid w:val="00B764A7"/>
    <w:rsid w:val="00B76660"/>
    <w:rsid w:val="00B81691"/>
    <w:rsid w:val="00B83431"/>
    <w:rsid w:val="00B843A0"/>
    <w:rsid w:val="00B91E7B"/>
    <w:rsid w:val="00B937E8"/>
    <w:rsid w:val="00B93AC9"/>
    <w:rsid w:val="00B9547C"/>
    <w:rsid w:val="00B9719A"/>
    <w:rsid w:val="00B97CFE"/>
    <w:rsid w:val="00BA09E9"/>
    <w:rsid w:val="00BA467C"/>
    <w:rsid w:val="00BB5115"/>
    <w:rsid w:val="00BB7244"/>
    <w:rsid w:val="00BD377D"/>
    <w:rsid w:val="00BE3DFE"/>
    <w:rsid w:val="00BF010A"/>
    <w:rsid w:val="00BF3AD7"/>
    <w:rsid w:val="00C01716"/>
    <w:rsid w:val="00C01F85"/>
    <w:rsid w:val="00C047D6"/>
    <w:rsid w:val="00C05490"/>
    <w:rsid w:val="00C07CDA"/>
    <w:rsid w:val="00C12D1F"/>
    <w:rsid w:val="00C1319A"/>
    <w:rsid w:val="00C177AA"/>
    <w:rsid w:val="00C25FFA"/>
    <w:rsid w:val="00C266FB"/>
    <w:rsid w:val="00C415E6"/>
    <w:rsid w:val="00C425CE"/>
    <w:rsid w:val="00C44578"/>
    <w:rsid w:val="00C458C3"/>
    <w:rsid w:val="00C50526"/>
    <w:rsid w:val="00C536B4"/>
    <w:rsid w:val="00C54EA0"/>
    <w:rsid w:val="00C625E5"/>
    <w:rsid w:val="00C670A0"/>
    <w:rsid w:val="00C67400"/>
    <w:rsid w:val="00C67620"/>
    <w:rsid w:val="00CA2687"/>
    <w:rsid w:val="00CB1D3D"/>
    <w:rsid w:val="00CB2A0B"/>
    <w:rsid w:val="00CB7C4F"/>
    <w:rsid w:val="00CC0353"/>
    <w:rsid w:val="00CC7092"/>
    <w:rsid w:val="00CD6137"/>
    <w:rsid w:val="00CE0B62"/>
    <w:rsid w:val="00CE2557"/>
    <w:rsid w:val="00CE4BCD"/>
    <w:rsid w:val="00CF6F20"/>
    <w:rsid w:val="00CF72FA"/>
    <w:rsid w:val="00CF73E5"/>
    <w:rsid w:val="00CF7712"/>
    <w:rsid w:val="00D02B5D"/>
    <w:rsid w:val="00D07999"/>
    <w:rsid w:val="00D10B5B"/>
    <w:rsid w:val="00D10B85"/>
    <w:rsid w:val="00D11190"/>
    <w:rsid w:val="00D11BC7"/>
    <w:rsid w:val="00D30537"/>
    <w:rsid w:val="00D31DBF"/>
    <w:rsid w:val="00D43C7D"/>
    <w:rsid w:val="00D44298"/>
    <w:rsid w:val="00D473DF"/>
    <w:rsid w:val="00D47BD5"/>
    <w:rsid w:val="00D57011"/>
    <w:rsid w:val="00D57A95"/>
    <w:rsid w:val="00D61764"/>
    <w:rsid w:val="00D63306"/>
    <w:rsid w:val="00D74A62"/>
    <w:rsid w:val="00D75D3A"/>
    <w:rsid w:val="00D779A9"/>
    <w:rsid w:val="00D80883"/>
    <w:rsid w:val="00D92D0C"/>
    <w:rsid w:val="00D95143"/>
    <w:rsid w:val="00DA68F2"/>
    <w:rsid w:val="00DB1D74"/>
    <w:rsid w:val="00DC5559"/>
    <w:rsid w:val="00DD3EA2"/>
    <w:rsid w:val="00DE10EC"/>
    <w:rsid w:val="00DF2E8A"/>
    <w:rsid w:val="00E12FFA"/>
    <w:rsid w:val="00E2216B"/>
    <w:rsid w:val="00E242CA"/>
    <w:rsid w:val="00E367FF"/>
    <w:rsid w:val="00E43C86"/>
    <w:rsid w:val="00E55F49"/>
    <w:rsid w:val="00E64265"/>
    <w:rsid w:val="00E65CBA"/>
    <w:rsid w:val="00E66C27"/>
    <w:rsid w:val="00E86607"/>
    <w:rsid w:val="00E94EF9"/>
    <w:rsid w:val="00E96541"/>
    <w:rsid w:val="00EA3E40"/>
    <w:rsid w:val="00EB7358"/>
    <w:rsid w:val="00EC2744"/>
    <w:rsid w:val="00ED0A21"/>
    <w:rsid w:val="00ED1153"/>
    <w:rsid w:val="00ED3CFB"/>
    <w:rsid w:val="00ED7C3D"/>
    <w:rsid w:val="00ED7E4C"/>
    <w:rsid w:val="00EE7602"/>
    <w:rsid w:val="00EF23E8"/>
    <w:rsid w:val="00EF45DE"/>
    <w:rsid w:val="00EF5941"/>
    <w:rsid w:val="00F039F8"/>
    <w:rsid w:val="00F0591C"/>
    <w:rsid w:val="00F07355"/>
    <w:rsid w:val="00F07469"/>
    <w:rsid w:val="00F10C02"/>
    <w:rsid w:val="00F17732"/>
    <w:rsid w:val="00F23327"/>
    <w:rsid w:val="00F25ED4"/>
    <w:rsid w:val="00F26E64"/>
    <w:rsid w:val="00F2731E"/>
    <w:rsid w:val="00F32A31"/>
    <w:rsid w:val="00F363D4"/>
    <w:rsid w:val="00F37B68"/>
    <w:rsid w:val="00F40BB9"/>
    <w:rsid w:val="00F41BBC"/>
    <w:rsid w:val="00F43D4F"/>
    <w:rsid w:val="00F43ECC"/>
    <w:rsid w:val="00F52251"/>
    <w:rsid w:val="00F57593"/>
    <w:rsid w:val="00F72D94"/>
    <w:rsid w:val="00F75AED"/>
    <w:rsid w:val="00F75C63"/>
    <w:rsid w:val="00F92422"/>
    <w:rsid w:val="00F973BA"/>
    <w:rsid w:val="00FA26DD"/>
    <w:rsid w:val="00FB265E"/>
    <w:rsid w:val="00FB2E11"/>
    <w:rsid w:val="00FB6862"/>
    <w:rsid w:val="00FC0427"/>
    <w:rsid w:val="00FC446F"/>
    <w:rsid w:val="00FC5056"/>
    <w:rsid w:val="00FC62DB"/>
    <w:rsid w:val="00FD12E5"/>
    <w:rsid w:val="00FD3BD4"/>
    <w:rsid w:val="00FD517C"/>
    <w:rsid w:val="00FE15EE"/>
    <w:rsid w:val="00FE263B"/>
    <w:rsid w:val="00FE4860"/>
    <w:rsid w:val="00FE67A7"/>
    <w:rsid w:val="00FF0235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2E08EDA9"/>
  <w15:docId w15:val="{2FC9059E-86D4-4B91-9EF8-92C74055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1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Footer">
    <w:name w:val="footer"/>
    <w:basedOn w:val="Normal"/>
    <w:link w:val="FooterChar"/>
    <w:uiPriority w:val="99"/>
    <w:rsid w:val="00236CF5"/>
    <w:pPr>
      <w:tabs>
        <w:tab w:val="center" w:pos="4320"/>
        <w:tab w:val="right" w:pos="8640"/>
      </w:tabs>
    </w:pPr>
    <w:rPr>
      <w:rFonts w:ascii="Times New Roman" w:eastAsia="SimSun" w:hAnsi="Times New Roman"/>
      <w:color w:val="auto"/>
      <w:kern w:val="0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36CF5"/>
    <w:rPr>
      <w:rFonts w:eastAsia="SimSu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36CF5"/>
    <w:rPr>
      <w:color w:val="410082" w:themeColor="hyperlink"/>
      <w:u w:val="single"/>
    </w:rPr>
  </w:style>
  <w:style w:type="paragraph" w:styleId="Header">
    <w:name w:val="header"/>
    <w:basedOn w:val="Normal"/>
    <w:link w:val="HeaderChar"/>
    <w:rsid w:val="00154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4D97"/>
    <w:rPr>
      <w:rFonts w:asciiTheme="minorHAnsi" w:hAnsiTheme="minorHAnsi"/>
      <w:color w:val="212120"/>
      <w:kern w:val="28"/>
    </w:rPr>
  </w:style>
  <w:style w:type="paragraph" w:customStyle="1" w:styleId="Labels">
    <w:name w:val="Labels"/>
    <w:basedOn w:val="Normal"/>
    <w:rsid w:val="00C01F85"/>
    <w:pPr>
      <w:spacing w:line="264" w:lineRule="auto"/>
      <w:jc w:val="right"/>
    </w:pPr>
    <w:rPr>
      <w:rFonts w:ascii="Tahoma" w:hAnsi="Tahoma"/>
      <w:caps/>
      <w:color w:val="auto"/>
      <w:spacing w:val="4"/>
      <w:kern w:val="0"/>
      <w:sz w:val="16"/>
      <w:szCs w:val="16"/>
    </w:rPr>
  </w:style>
  <w:style w:type="paragraph" w:customStyle="1" w:styleId="Slogan">
    <w:name w:val="Slogan"/>
    <w:basedOn w:val="Heading3"/>
    <w:rsid w:val="00C01F85"/>
    <w:pPr>
      <w:keepNext w:val="0"/>
      <w:keepLines w:val="0"/>
      <w:spacing w:before="0" w:line="264" w:lineRule="auto"/>
    </w:pPr>
    <w:rPr>
      <w:rFonts w:ascii="Tahoma" w:eastAsia="Times New Roman" w:hAnsi="Tahoma" w:cs="Times New Roman"/>
      <w:b w:val="0"/>
      <w:bCs w:val="0"/>
      <w:i/>
      <w:color w:val="auto"/>
      <w:spacing w:val="4"/>
      <w:kern w:val="0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C01F85"/>
    <w:rPr>
      <w:rFonts w:asciiTheme="majorHAnsi" w:eastAsiaTheme="majorEastAsia" w:hAnsiTheme="majorHAnsi" w:cstheme="majorBidi"/>
      <w:b/>
      <w:bCs/>
      <w:color w:val="CEB966" w:themeColor="accent1"/>
      <w:kern w:val="28"/>
    </w:rPr>
  </w:style>
  <w:style w:type="paragraph" w:customStyle="1" w:styleId="DateandNumber">
    <w:name w:val="Date and Number"/>
    <w:basedOn w:val="Normal"/>
    <w:rsid w:val="00C01F85"/>
    <w:pPr>
      <w:spacing w:line="264" w:lineRule="auto"/>
      <w:jc w:val="right"/>
    </w:pPr>
    <w:rPr>
      <w:rFonts w:ascii="Trebuchet MS" w:hAnsi="Trebuchet MS"/>
      <w:caps/>
      <w:color w:val="auto"/>
      <w:spacing w:val="4"/>
      <w:kern w:val="0"/>
      <w:sz w:val="16"/>
      <w:szCs w:val="16"/>
    </w:rPr>
  </w:style>
  <w:style w:type="paragraph" w:customStyle="1" w:styleId="Name">
    <w:name w:val="Name"/>
    <w:basedOn w:val="Normal"/>
    <w:rsid w:val="00C01F85"/>
    <w:rPr>
      <w:rFonts w:ascii="Trebuchet MS" w:hAnsi="Trebuchet MS"/>
      <w:b/>
      <w:color w:val="auto"/>
      <w:spacing w:val="4"/>
      <w:kern w:val="0"/>
      <w:sz w:val="24"/>
      <w:szCs w:val="18"/>
    </w:rPr>
  </w:style>
  <w:style w:type="paragraph" w:customStyle="1" w:styleId="ColumnHeadings">
    <w:name w:val="Column Headings"/>
    <w:basedOn w:val="Heading2"/>
    <w:rsid w:val="00C01F85"/>
    <w:pPr>
      <w:keepNext w:val="0"/>
      <w:keepLines w:val="0"/>
      <w:spacing w:before="20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kern w:val="0"/>
      <w:sz w:val="15"/>
      <w:szCs w:val="16"/>
    </w:rPr>
  </w:style>
  <w:style w:type="paragraph" w:customStyle="1" w:styleId="Centered">
    <w:name w:val="Centered"/>
    <w:basedOn w:val="Normal"/>
    <w:rsid w:val="00C01F85"/>
    <w:pPr>
      <w:jc w:val="center"/>
    </w:pPr>
    <w:rPr>
      <w:rFonts w:ascii="Trebuchet MS" w:hAnsi="Trebuchet MS"/>
      <w:color w:val="auto"/>
      <w:spacing w:val="4"/>
      <w:kern w:val="0"/>
      <w:sz w:val="17"/>
      <w:szCs w:val="18"/>
    </w:rPr>
  </w:style>
  <w:style w:type="paragraph" w:customStyle="1" w:styleId="ColumnHeadings2lines">
    <w:name w:val="Column Headings 2 lines"/>
    <w:basedOn w:val="ColumnHeadings"/>
    <w:rsid w:val="00C01F85"/>
    <w:pPr>
      <w:spacing w:before="0" w:after="20" w:line="170" w:lineRule="exact"/>
    </w:pPr>
  </w:style>
  <w:style w:type="paragraph" w:customStyle="1" w:styleId="Amount">
    <w:name w:val="Amount"/>
    <w:basedOn w:val="Normal"/>
    <w:rsid w:val="00C01F85"/>
    <w:pPr>
      <w:spacing w:line="264" w:lineRule="auto"/>
      <w:jc w:val="right"/>
    </w:pPr>
    <w:rPr>
      <w:rFonts w:ascii="Trebuchet MS" w:hAnsi="Trebuchet MS"/>
      <w:color w:val="auto"/>
      <w:spacing w:val="4"/>
      <w:kern w:val="0"/>
      <w:sz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B81691"/>
    <w:rPr>
      <w:color w:val="605E5C"/>
      <w:shd w:val="clear" w:color="auto" w:fill="E1DFDD"/>
    </w:rPr>
  </w:style>
  <w:style w:type="table" w:styleId="TableGrid">
    <w:name w:val="Table Grid"/>
    <w:basedOn w:val="TableNormal"/>
    <w:rsid w:val="00B8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nowsportengland.org.uk/faq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lipsc\Application%20Data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41087838991512f75e9e501a456dec9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CF977-D4F2-417F-8306-5454F25EE8F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B2665F1D-EDE7-4334-B781-BB9C59CA70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1F8484-7B96-49F4-ADAC-E0BE096B6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367</TotalTime>
  <Pages>2</Pages>
  <Words>220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phillipsc</dc:creator>
  <cp:lastModifiedBy>Chris Phillips</cp:lastModifiedBy>
  <cp:revision>349</cp:revision>
  <cp:lastPrinted>2023-01-27T15:04:00Z</cp:lastPrinted>
  <dcterms:created xsi:type="dcterms:W3CDTF">2021-09-29T15:22:00Z</dcterms:created>
  <dcterms:modified xsi:type="dcterms:W3CDTF">2023-05-12T13:15:00Z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TC103853749990</vt:lpwstr>
  </property>
</Properties>
</file>